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69" w:rsidRPr="00074BD1" w:rsidRDefault="00B8394F">
      <w:pPr>
        <w:pStyle w:val="Titre"/>
        <w:rPr>
          <w:sz w:val="40"/>
          <w:szCs w:val="40"/>
        </w:rPr>
      </w:pPr>
      <w:r w:rsidRPr="00074BD1">
        <w:rPr>
          <w:b/>
          <w:bCs/>
          <w:sz w:val="40"/>
          <w:szCs w:val="40"/>
        </w:rPr>
        <w:t>Challenge René PRADA</w:t>
      </w:r>
    </w:p>
    <w:p w:rsidR="00C63A0A" w:rsidRDefault="00066748" w:rsidP="00BC3745">
      <w:pPr>
        <w:tabs>
          <w:tab w:val="left" w:pos="10125"/>
        </w:tabs>
        <w:jc w:val="center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6780530" cy="4520353"/>
            <wp:effectExtent l="19050" t="0" r="1270" b="0"/>
            <wp:docPr id="1" name="Image 1" descr="C:\Users\PC\Desktop\photos Aygueleze 2021\IMG_9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photos Aygueleze 2021\IMG_95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530" cy="4520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DAE" w:rsidRPr="00790DAE" w:rsidRDefault="00790DAE" w:rsidP="00790DAE">
      <w:pPr>
        <w:pStyle w:val="Titre8"/>
        <w:rPr>
          <w:b/>
          <w:i/>
          <w:sz w:val="24"/>
          <w:szCs w:val="24"/>
        </w:rPr>
      </w:pPr>
      <w:r w:rsidRPr="00790DAE">
        <w:rPr>
          <w:b/>
          <w:i/>
          <w:sz w:val="24"/>
          <w:szCs w:val="24"/>
        </w:rPr>
        <w:t>Résultats du 17 JUILLET</w:t>
      </w:r>
      <w:r w:rsidR="006745D2" w:rsidRPr="00790DAE">
        <w:rPr>
          <w:b/>
          <w:i/>
          <w:sz w:val="24"/>
          <w:szCs w:val="24"/>
        </w:rPr>
        <w:t xml:space="preserve"> </w:t>
      </w:r>
      <w:r w:rsidR="00CE4F42" w:rsidRPr="00790DAE">
        <w:rPr>
          <w:b/>
          <w:i/>
          <w:sz w:val="24"/>
          <w:szCs w:val="24"/>
        </w:rPr>
        <w:t xml:space="preserve"> 2021</w:t>
      </w:r>
      <w:r w:rsidR="009D1EDB" w:rsidRPr="00790DAE">
        <w:rPr>
          <w:b/>
          <w:i/>
          <w:sz w:val="24"/>
          <w:szCs w:val="24"/>
        </w:rPr>
        <w:t xml:space="preserve"> </w:t>
      </w:r>
      <w:r w:rsidR="001874B4" w:rsidRPr="00790DAE">
        <w:rPr>
          <w:b/>
          <w:i/>
          <w:sz w:val="24"/>
          <w:szCs w:val="24"/>
        </w:rPr>
        <w:t>au golf de</w:t>
      </w:r>
      <w:r w:rsidRPr="00790DAE">
        <w:rPr>
          <w:b/>
          <w:i/>
          <w:sz w:val="24"/>
          <w:szCs w:val="24"/>
        </w:rPr>
        <w:t xml:space="preserve">  AYGUELEZE</w:t>
      </w:r>
    </w:p>
    <w:p w:rsidR="005F7B69" w:rsidRPr="00790DAE" w:rsidRDefault="00790DAE" w:rsidP="00790DAE">
      <w:pPr>
        <w:pStyle w:val="Titre8"/>
        <w:jc w:val="left"/>
        <w:rPr>
          <w:b/>
          <w:color w:val="FF0000"/>
          <w:sz w:val="24"/>
          <w:szCs w:val="24"/>
        </w:rPr>
      </w:pPr>
      <w:r w:rsidRPr="00790DAE">
        <w:rPr>
          <w:b/>
          <w:sz w:val="24"/>
          <w:szCs w:val="24"/>
          <w:u w:val="single"/>
        </w:rPr>
        <w:t>Série Dames</w:t>
      </w:r>
      <w:r w:rsidR="00B8394F" w:rsidRPr="00790DAE">
        <w:rPr>
          <w:b/>
          <w:sz w:val="24"/>
          <w:szCs w:val="24"/>
          <w:u w:val="single"/>
        </w:rPr>
        <w:t xml:space="preserve">    </w:t>
      </w:r>
      <w:r w:rsidR="00B8394F" w:rsidRPr="00790DAE">
        <w:rPr>
          <w:b/>
          <w:color w:val="FF0000"/>
          <w:sz w:val="24"/>
          <w:szCs w:val="24"/>
        </w:rPr>
        <w:t xml:space="preserve">                                                                                                    </w:t>
      </w:r>
    </w:p>
    <w:p w:rsidR="005F7B69" w:rsidRPr="00C02535" w:rsidRDefault="00B8394F">
      <w:r w:rsidRPr="00C02535">
        <w:rPr>
          <w:color w:val="FF0000"/>
        </w:rPr>
        <w:t xml:space="preserve"> </w:t>
      </w:r>
      <w:r w:rsidRPr="00C02535">
        <w:t xml:space="preserve">                                                                                  </w:t>
      </w:r>
    </w:p>
    <w:p w:rsidR="003447B2" w:rsidRPr="00C02535" w:rsidRDefault="004E0842">
      <w:r w:rsidRPr="00C02535">
        <w:rPr>
          <w:color w:val="FF0000"/>
          <w:lang w:val="nl-NL"/>
        </w:rPr>
        <w:t xml:space="preserve">1° </w:t>
      </w:r>
      <w:proofErr w:type="spellStart"/>
      <w:proofErr w:type="gramStart"/>
      <w:r w:rsidRPr="00C02535">
        <w:rPr>
          <w:color w:val="FF0000"/>
          <w:lang w:val="nl-NL"/>
        </w:rPr>
        <w:t>prix</w:t>
      </w:r>
      <w:proofErr w:type="spellEnd"/>
      <w:proofErr w:type="gramEnd"/>
      <w:r w:rsidRPr="00C02535">
        <w:rPr>
          <w:color w:val="FF0000"/>
          <w:lang w:val="nl-NL"/>
        </w:rPr>
        <w:t xml:space="preserve">  brut</w:t>
      </w:r>
      <w:r w:rsidR="00B8394F" w:rsidRPr="00C02535">
        <w:rPr>
          <w:color w:val="FF0000"/>
          <w:lang w:val="nl-NL"/>
        </w:rPr>
        <w:t> </w:t>
      </w:r>
      <w:r w:rsidR="00B8394F" w:rsidRPr="00C02535">
        <w:rPr>
          <w:lang w:val="nl-NL"/>
        </w:rPr>
        <w:t xml:space="preserve">:  </w:t>
      </w:r>
      <w:r w:rsidR="00B06208">
        <w:rPr>
          <w:bCs/>
        </w:rPr>
        <w:t>Renée  GASQUET</w:t>
      </w:r>
      <w:r w:rsidRPr="00C02535">
        <w:rPr>
          <w:bCs/>
        </w:rPr>
        <w:t xml:space="preserve">            </w:t>
      </w:r>
      <w:r w:rsidR="00BC7C23" w:rsidRPr="00C02535">
        <w:rPr>
          <w:bCs/>
        </w:rPr>
        <w:t xml:space="preserve"> </w:t>
      </w:r>
      <w:r w:rsidR="00AC662E" w:rsidRPr="00C02535">
        <w:rPr>
          <w:bCs/>
        </w:rPr>
        <w:t xml:space="preserve"> </w:t>
      </w:r>
      <w:r w:rsidR="00B06208">
        <w:t xml:space="preserve">golf de </w:t>
      </w:r>
      <w:proofErr w:type="spellStart"/>
      <w:r w:rsidR="00B06208">
        <w:t>Fiac</w:t>
      </w:r>
      <w:proofErr w:type="spellEnd"/>
    </w:p>
    <w:p w:rsidR="004E0842" w:rsidRPr="00C02535" w:rsidRDefault="004E0842" w:rsidP="001874B4">
      <w:pPr>
        <w:pStyle w:val="Titre4"/>
        <w:rPr>
          <w:sz w:val="24"/>
        </w:rPr>
      </w:pPr>
      <w:r w:rsidRPr="00C02535">
        <w:rPr>
          <w:color w:val="FF0000"/>
          <w:sz w:val="24"/>
        </w:rPr>
        <w:t xml:space="preserve">2° prix  </w:t>
      </w:r>
      <w:proofErr w:type="gramStart"/>
      <w:r w:rsidRPr="00C02535">
        <w:rPr>
          <w:color w:val="FF0000"/>
          <w:sz w:val="24"/>
        </w:rPr>
        <w:t>Brut</w:t>
      </w:r>
      <w:r w:rsidR="00B06208">
        <w:rPr>
          <w:sz w:val="24"/>
        </w:rPr>
        <w:t xml:space="preserve">  :</w:t>
      </w:r>
      <w:proofErr w:type="gramEnd"/>
      <w:r w:rsidR="00B06208">
        <w:rPr>
          <w:sz w:val="24"/>
        </w:rPr>
        <w:t xml:space="preserve"> Martine  BURRER</w:t>
      </w:r>
      <w:r w:rsidRPr="00C02535">
        <w:rPr>
          <w:sz w:val="24"/>
        </w:rPr>
        <w:t xml:space="preserve">                </w:t>
      </w:r>
      <w:r w:rsidR="00B06208">
        <w:rPr>
          <w:sz w:val="24"/>
        </w:rPr>
        <w:t>golf de La Ramée</w:t>
      </w:r>
    </w:p>
    <w:p w:rsidR="004E0842" w:rsidRPr="00C02535" w:rsidRDefault="004E0842"/>
    <w:p w:rsidR="005F7B69" w:rsidRPr="00C02535" w:rsidRDefault="003447B2" w:rsidP="00BC7C23">
      <w:pPr>
        <w:rPr>
          <w:bCs/>
        </w:rPr>
      </w:pPr>
      <w:r w:rsidRPr="00C02535">
        <w:rPr>
          <w:lang w:val="nl-NL"/>
        </w:rPr>
        <w:t xml:space="preserve"> </w:t>
      </w:r>
      <w:r w:rsidR="004E0842" w:rsidRPr="00C02535">
        <w:rPr>
          <w:color w:val="FF0000"/>
        </w:rPr>
        <w:t>1</w:t>
      </w:r>
      <w:r w:rsidRPr="00C02535">
        <w:rPr>
          <w:color w:val="FF0000"/>
        </w:rPr>
        <w:t>° prix  net</w:t>
      </w:r>
      <w:r w:rsidR="00B06208">
        <w:t> : Rosette  ROBERT</w:t>
      </w:r>
      <w:r w:rsidR="00BC7C23" w:rsidRPr="00C02535">
        <w:rPr>
          <w:lang w:val="nl-NL"/>
        </w:rPr>
        <w:t xml:space="preserve">    </w:t>
      </w:r>
      <w:r w:rsidR="004E0842" w:rsidRPr="00C02535">
        <w:rPr>
          <w:lang w:val="nl-NL"/>
        </w:rPr>
        <w:t xml:space="preserve">     </w:t>
      </w:r>
      <w:r w:rsidR="00BC7C23" w:rsidRPr="00C02535">
        <w:rPr>
          <w:lang w:val="nl-NL"/>
        </w:rPr>
        <w:t xml:space="preserve"> </w:t>
      </w:r>
      <w:r w:rsidR="00AC662E" w:rsidRPr="00C02535">
        <w:rPr>
          <w:lang w:val="nl-NL"/>
        </w:rPr>
        <w:t xml:space="preserve"> </w:t>
      </w:r>
      <w:r w:rsidR="00DB0CFE" w:rsidRPr="00C02535">
        <w:t xml:space="preserve">golf de </w:t>
      </w:r>
      <w:proofErr w:type="spellStart"/>
      <w:r w:rsidR="00DB0CFE" w:rsidRPr="00C02535">
        <w:t>Teoula</w:t>
      </w:r>
      <w:proofErr w:type="spellEnd"/>
    </w:p>
    <w:p w:rsidR="004E0842" w:rsidRPr="00C02535" w:rsidRDefault="004E0842" w:rsidP="004E0842">
      <w:r w:rsidRPr="00C02535">
        <w:t xml:space="preserve"> </w:t>
      </w:r>
      <w:r w:rsidRPr="00C02535">
        <w:rPr>
          <w:color w:val="FF0000"/>
        </w:rPr>
        <w:t>2° prix  Net</w:t>
      </w:r>
      <w:r w:rsidR="00CE4F42" w:rsidRPr="00C02535">
        <w:t xml:space="preserve"> : </w:t>
      </w:r>
      <w:proofErr w:type="spellStart"/>
      <w:r w:rsidR="00B06208">
        <w:t>Josephine</w:t>
      </w:r>
      <w:proofErr w:type="spellEnd"/>
      <w:r w:rsidR="00B06208">
        <w:t xml:space="preserve">  PILLOT         golf </w:t>
      </w:r>
      <w:proofErr w:type="spellStart"/>
      <w:r w:rsidR="00B06208">
        <w:t>Espalais</w:t>
      </w:r>
      <w:proofErr w:type="spellEnd"/>
    </w:p>
    <w:p w:rsidR="003654B5" w:rsidRPr="00C02535" w:rsidRDefault="004E0842">
      <w:pPr>
        <w:rPr>
          <w:color w:val="FF0000"/>
        </w:rPr>
      </w:pPr>
      <w:r w:rsidRPr="00C02535">
        <w:rPr>
          <w:color w:val="FF0000"/>
        </w:rPr>
        <w:t xml:space="preserve"> 3° prix  Net     </w:t>
      </w:r>
      <w:r w:rsidR="00DB0CFE" w:rsidRPr="00C02535">
        <w:t xml:space="preserve">: </w:t>
      </w:r>
      <w:r w:rsidR="00B06208">
        <w:t>Danielle  BOYA</w:t>
      </w:r>
      <w:r w:rsidR="00716C51">
        <w:t>LS</w:t>
      </w:r>
      <w:r w:rsidR="00B06208">
        <w:t xml:space="preserve">         golf de </w:t>
      </w:r>
      <w:proofErr w:type="spellStart"/>
      <w:r w:rsidR="00B06208">
        <w:t>Fiac</w:t>
      </w:r>
      <w:proofErr w:type="spellEnd"/>
    </w:p>
    <w:p w:rsidR="007F6F2E" w:rsidRPr="00C02535" w:rsidRDefault="00DB0CFE">
      <w:pPr>
        <w:rPr>
          <w:b/>
          <w:bCs/>
        </w:rPr>
      </w:pPr>
      <w:r w:rsidRPr="00C02535">
        <w:rPr>
          <w:b/>
          <w:bCs/>
          <w:u w:val="single"/>
        </w:rPr>
        <w:t>1</w:t>
      </w:r>
      <w:r w:rsidRPr="00C02535">
        <w:rPr>
          <w:b/>
          <w:bCs/>
          <w:u w:val="single"/>
          <w:vertAlign w:val="superscript"/>
        </w:rPr>
        <w:t>ère</w:t>
      </w:r>
      <w:r w:rsidRPr="00C02535">
        <w:rPr>
          <w:b/>
          <w:bCs/>
          <w:u w:val="single"/>
        </w:rPr>
        <w:t xml:space="preserve"> </w:t>
      </w:r>
      <w:r w:rsidR="00B8394F" w:rsidRPr="00C02535">
        <w:rPr>
          <w:b/>
          <w:bCs/>
          <w:u w:val="single"/>
        </w:rPr>
        <w:t>Série : Homme</w:t>
      </w:r>
      <w:r w:rsidR="00B06208">
        <w:rPr>
          <w:b/>
          <w:bCs/>
          <w:u w:val="single"/>
        </w:rPr>
        <w:t>s</w:t>
      </w:r>
    </w:p>
    <w:p w:rsidR="005F7B69" w:rsidRPr="00C02535" w:rsidRDefault="00AC662E">
      <w:pPr>
        <w:rPr>
          <w:b/>
          <w:bCs/>
        </w:rPr>
      </w:pPr>
      <w:r w:rsidRPr="00C02535">
        <w:rPr>
          <w:b/>
          <w:bCs/>
        </w:rPr>
        <w:t xml:space="preserve"> </w:t>
      </w:r>
      <w:r w:rsidR="00B8394F" w:rsidRPr="00C02535">
        <w:rPr>
          <w:b/>
          <w:bCs/>
        </w:rPr>
        <w:t xml:space="preserve">                                    </w:t>
      </w:r>
    </w:p>
    <w:p w:rsidR="000A0C97" w:rsidRPr="00C02535" w:rsidRDefault="00B8394F" w:rsidP="000A0C97">
      <w:r w:rsidRPr="00C02535">
        <w:t xml:space="preserve">  </w:t>
      </w:r>
      <w:r w:rsidR="00B06208">
        <w:rPr>
          <w:color w:val="FF0000"/>
        </w:rPr>
        <w:t>1° prix  B</w:t>
      </w:r>
      <w:r w:rsidRPr="00C02535">
        <w:rPr>
          <w:color w:val="FF0000"/>
        </w:rPr>
        <w:t>rut</w:t>
      </w:r>
      <w:r w:rsidR="008664E0" w:rsidRPr="00C02535">
        <w:t xml:space="preserve">   : </w:t>
      </w:r>
      <w:r w:rsidR="00B06208">
        <w:t>Maurice  SAINT CRIQ</w:t>
      </w:r>
      <w:r w:rsidR="00F2155C">
        <w:t xml:space="preserve">      </w:t>
      </w:r>
      <w:r w:rsidR="006745D2" w:rsidRPr="00C02535">
        <w:t xml:space="preserve"> </w:t>
      </w:r>
      <w:r w:rsidR="00B06208">
        <w:t xml:space="preserve">golf de </w:t>
      </w:r>
      <w:proofErr w:type="spellStart"/>
      <w:r w:rsidR="00F2155C">
        <w:t>Téoula</w:t>
      </w:r>
      <w:proofErr w:type="spellEnd"/>
    </w:p>
    <w:p w:rsidR="005F7B69" w:rsidRPr="00C02535" w:rsidRDefault="00B8394F">
      <w:pPr>
        <w:pStyle w:val="Titre4"/>
        <w:rPr>
          <w:sz w:val="24"/>
        </w:rPr>
      </w:pPr>
      <w:r w:rsidRPr="00C02535">
        <w:rPr>
          <w:sz w:val="24"/>
        </w:rPr>
        <w:t xml:space="preserve">  </w:t>
      </w:r>
      <w:r w:rsidRPr="00C02535">
        <w:rPr>
          <w:color w:val="FF0000"/>
          <w:sz w:val="24"/>
        </w:rPr>
        <w:t xml:space="preserve">2° prix  </w:t>
      </w:r>
      <w:proofErr w:type="gramStart"/>
      <w:r w:rsidRPr="00C02535">
        <w:rPr>
          <w:color w:val="FF0000"/>
          <w:sz w:val="24"/>
        </w:rPr>
        <w:t>Brut</w:t>
      </w:r>
      <w:r w:rsidR="004A534C" w:rsidRPr="00C02535">
        <w:rPr>
          <w:sz w:val="24"/>
        </w:rPr>
        <w:t xml:space="preserve">  :</w:t>
      </w:r>
      <w:proofErr w:type="gramEnd"/>
      <w:r w:rsidR="004A534C" w:rsidRPr="00C02535">
        <w:rPr>
          <w:sz w:val="24"/>
        </w:rPr>
        <w:t xml:space="preserve"> </w:t>
      </w:r>
      <w:r w:rsidR="00DB0CFE" w:rsidRPr="00C02535">
        <w:rPr>
          <w:sz w:val="24"/>
        </w:rPr>
        <w:t>Jean Pierre  BERGE</w:t>
      </w:r>
      <w:r w:rsidR="006D0BE9" w:rsidRPr="00C02535">
        <w:rPr>
          <w:sz w:val="24"/>
        </w:rPr>
        <w:t xml:space="preserve">     </w:t>
      </w:r>
      <w:r w:rsidR="00F2155C">
        <w:rPr>
          <w:sz w:val="24"/>
        </w:rPr>
        <w:t xml:space="preserve">      </w:t>
      </w:r>
      <w:r w:rsidR="00DB0CFE" w:rsidRPr="00C02535">
        <w:rPr>
          <w:sz w:val="24"/>
        </w:rPr>
        <w:t xml:space="preserve">  golf de Montauban</w:t>
      </w:r>
    </w:p>
    <w:p w:rsidR="006745D2" w:rsidRPr="00C02535" w:rsidRDefault="006745D2"/>
    <w:p w:rsidR="008664E0" w:rsidRPr="00C02535" w:rsidRDefault="00B8394F" w:rsidP="008664E0">
      <w:r w:rsidRPr="00C02535">
        <w:t xml:space="preserve">  </w:t>
      </w:r>
      <w:r w:rsidRPr="00C02535">
        <w:rPr>
          <w:color w:val="FF0000"/>
        </w:rPr>
        <w:t>1° prix  Net</w:t>
      </w:r>
      <w:r w:rsidR="00B06208">
        <w:t xml:space="preserve">    : </w:t>
      </w:r>
      <w:r w:rsidR="00B06208" w:rsidRPr="00C02535">
        <w:t xml:space="preserve">Alan  KEEBLE                golf </w:t>
      </w:r>
      <w:proofErr w:type="gramStart"/>
      <w:r w:rsidR="00B06208" w:rsidRPr="00C02535">
        <w:t>de Albi</w:t>
      </w:r>
      <w:proofErr w:type="gramEnd"/>
    </w:p>
    <w:p w:rsidR="001874B4" w:rsidRPr="00C02535" w:rsidRDefault="00B8394F" w:rsidP="00C22B56">
      <w:pPr>
        <w:rPr>
          <w:color w:val="FF0000"/>
        </w:rPr>
      </w:pPr>
      <w:r w:rsidRPr="00C02535">
        <w:t xml:space="preserve">  </w:t>
      </w:r>
      <w:r w:rsidRPr="00C02535">
        <w:rPr>
          <w:color w:val="FF0000"/>
        </w:rPr>
        <w:t>2° prix  Net</w:t>
      </w:r>
      <w:r w:rsidRPr="00C02535">
        <w:t xml:space="preserve">    </w:t>
      </w:r>
      <w:proofErr w:type="gramStart"/>
      <w:r w:rsidRPr="00C02535">
        <w:t xml:space="preserve">: </w:t>
      </w:r>
      <w:r w:rsidR="00B06208" w:rsidRPr="00C02535">
        <w:t>:</w:t>
      </w:r>
      <w:proofErr w:type="gramEnd"/>
      <w:r w:rsidR="00B06208" w:rsidRPr="00C02535">
        <w:t xml:space="preserve"> Pierre  TERME               golf de Montauban</w:t>
      </w:r>
    </w:p>
    <w:p w:rsidR="00DB0CFE" w:rsidRPr="00C02535" w:rsidRDefault="00DB0CFE" w:rsidP="00DB0CFE">
      <w:pPr>
        <w:rPr>
          <w:b/>
          <w:bCs/>
        </w:rPr>
      </w:pPr>
      <w:r w:rsidRPr="00C02535">
        <w:rPr>
          <w:b/>
          <w:bCs/>
          <w:u w:val="single"/>
        </w:rPr>
        <w:t>2</w:t>
      </w:r>
      <w:r w:rsidRPr="00C02535">
        <w:rPr>
          <w:b/>
          <w:bCs/>
          <w:u w:val="single"/>
          <w:vertAlign w:val="superscript"/>
        </w:rPr>
        <w:t>ème</w:t>
      </w:r>
      <w:r w:rsidRPr="00C02535">
        <w:rPr>
          <w:b/>
          <w:bCs/>
          <w:u w:val="single"/>
        </w:rPr>
        <w:t xml:space="preserve">  Série : Hommes</w:t>
      </w:r>
      <w:r w:rsidRPr="00C02535">
        <w:rPr>
          <w:b/>
          <w:bCs/>
        </w:rPr>
        <w:t xml:space="preserve"> </w:t>
      </w:r>
    </w:p>
    <w:p w:rsidR="00DB0CFE" w:rsidRPr="00C02535" w:rsidRDefault="00DB0CFE" w:rsidP="00DB0CFE">
      <w:pPr>
        <w:rPr>
          <w:b/>
          <w:bCs/>
        </w:rPr>
      </w:pPr>
      <w:r w:rsidRPr="00C02535">
        <w:rPr>
          <w:b/>
          <w:bCs/>
        </w:rPr>
        <w:t xml:space="preserve">                                     </w:t>
      </w:r>
    </w:p>
    <w:p w:rsidR="007E6071" w:rsidRPr="00C02535" w:rsidRDefault="00DB0CFE" w:rsidP="007E6071">
      <w:r w:rsidRPr="00C02535">
        <w:t xml:space="preserve">  </w:t>
      </w:r>
      <w:r w:rsidRPr="00C02535">
        <w:rPr>
          <w:color w:val="FF0000"/>
        </w:rPr>
        <w:t>1° prix  brut</w:t>
      </w:r>
      <w:r w:rsidRPr="00C02535">
        <w:t xml:space="preserve">   </w:t>
      </w:r>
      <w:proofErr w:type="gramStart"/>
      <w:r w:rsidRPr="00C02535">
        <w:t>:</w:t>
      </w:r>
      <w:r w:rsidR="007E6071" w:rsidRPr="00C02535">
        <w:t>:</w:t>
      </w:r>
      <w:proofErr w:type="gramEnd"/>
      <w:r w:rsidR="007E6071" w:rsidRPr="00C02535">
        <w:t xml:space="preserve">  Jean  BURRER         </w:t>
      </w:r>
      <w:r w:rsidR="007E6071">
        <w:t xml:space="preserve">         </w:t>
      </w:r>
      <w:r w:rsidR="007E6071" w:rsidRPr="00C02535">
        <w:t xml:space="preserve">    golf de </w:t>
      </w:r>
      <w:r w:rsidR="007E6071" w:rsidRPr="00C02535">
        <w:rPr>
          <w:bCs/>
        </w:rPr>
        <w:t>La ramée</w:t>
      </w:r>
    </w:p>
    <w:p w:rsidR="00DB0CFE" w:rsidRPr="00C02535" w:rsidRDefault="007E6071" w:rsidP="00DB0CFE">
      <w:pPr>
        <w:pStyle w:val="Titre4"/>
        <w:rPr>
          <w:sz w:val="24"/>
        </w:rPr>
      </w:pPr>
      <w:r>
        <w:rPr>
          <w:sz w:val="24"/>
        </w:rPr>
        <w:t xml:space="preserve"> </w:t>
      </w:r>
      <w:r w:rsidR="00DB0CFE" w:rsidRPr="00C02535">
        <w:rPr>
          <w:sz w:val="24"/>
        </w:rPr>
        <w:t xml:space="preserve"> </w:t>
      </w:r>
      <w:r w:rsidR="00DB0CFE" w:rsidRPr="00C02535">
        <w:rPr>
          <w:color w:val="FF0000"/>
          <w:sz w:val="24"/>
        </w:rPr>
        <w:t>2° prix  Brut</w:t>
      </w:r>
      <w:r w:rsidR="00DB0CFE" w:rsidRPr="00C02535">
        <w:rPr>
          <w:sz w:val="24"/>
        </w:rPr>
        <w:t xml:space="preserve">  </w:t>
      </w:r>
      <w:proofErr w:type="gramStart"/>
      <w:r w:rsidR="00DB0CFE" w:rsidRPr="00C02535">
        <w:rPr>
          <w:sz w:val="24"/>
        </w:rPr>
        <w:t xml:space="preserve">: </w:t>
      </w:r>
      <w:r>
        <w:rPr>
          <w:sz w:val="24"/>
        </w:rPr>
        <w:t xml:space="preserve"> </w:t>
      </w:r>
      <w:r w:rsidRPr="00C02535">
        <w:t>:</w:t>
      </w:r>
      <w:proofErr w:type="gramEnd"/>
      <w:r w:rsidRPr="00C02535">
        <w:t xml:space="preserve"> </w:t>
      </w:r>
      <w:r w:rsidRPr="007E6071">
        <w:rPr>
          <w:sz w:val="24"/>
        </w:rPr>
        <w:t>Daniel  BERGAMO       golf de Montauban</w:t>
      </w:r>
      <w:r w:rsidRPr="00C02535">
        <w:t xml:space="preserve"> </w:t>
      </w:r>
    </w:p>
    <w:p w:rsidR="00973792" w:rsidRPr="007E6071" w:rsidRDefault="00DB0CFE" w:rsidP="00DB0CFE">
      <w:pPr>
        <w:rPr>
          <w:b/>
          <w:bCs/>
        </w:rPr>
      </w:pPr>
      <w:r w:rsidRPr="00C02535">
        <w:t xml:space="preserve">  </w:t>
      </w:r>
      <w:r w:rsidRPr="00C02535">
        <w:rPr>
          <w:b/>
          <w:bCs/>
        </w:rPr>
        <w:t xml:space="preserve"> </w:t>
      </w:r>
      <w:r w:rsidR="00973792" w:rsidRPr="00C02535">
        <w:rPr>
          <w:color w:val="FF0000"/>
        </w:rPr>
        <w:t xml:space="preserve">3° prix  Net     </w:t>
      </w:r>
      <w:proofErr w:type="gramStart"/>
      <w:r w:rsidR="007E6071">
        <w:rPr>
          <w:color w:val="FF0000"/>
        </w:rPr>
        <w:t xml:space="preserve">:  </w:t>
      </w:r>
      <w:r w:rsidR="007E6071" w:rsidRPr="007E6071">
        <w:t>Christian</w:t>
      </w:r>
      <w:proofErr w:type="gramEnd"/>
      <w:r w:rsidR="007E6071" w:rsidRPr="007E6071">
        <w:t xml:space="preserve">  GAUTIER      Thales inter sport</w:t>
      </w:r>
    </w:p>
    <w:p w:rsidR="00DB0CFE" w:rsidRPr="007E6071" w:rsidRDefault="00DB0CFE" w:rsidP="00DB0CFE">
      <w:r w:rsidRPr="007E6071">
        <w:rPr>
          <w:b/>
          <w:bCs/>
        </w:rPr>
        <w:t xml:space="preserve">                               </w:t>
      </w:r>
    </w:p>
    <w:p w:rsidR="00DB0CFE" w:rsidRPr="00C02535" w:rsidRDefault="00DB0CFE" w:rsidP="00DB0CFE">
      <w:r w:rsidRPr="00C02535">
        <w:t xml:space="preserve">  </w:t>
      </w:r>
      <w:r w:rsidRPr="00C02535">
        <w:rPr>
          <w:color w:val="FF0000"/>
        </w:rPr>
        <w:t>1° prix  Net</w:t>
      </w:r>
      <w:r w:rsidRPr="00C02535">
        <w:t xml:space="preserve">    </w:t>
      </w:r>
      <w:proofErr w:type="spellStart"/>
      <w:r w:rsidR="00716C51">
        <w:t>Gerard</w:t>
      </w:r>
      <w:proofErr w:type="spellEnd"/>
      <w:r w:rsidR="00716C51">
        <w:t xml:space="preserve">  GASQUET          </w:t>
      </w:r>
      <w:r w:rsidRPr="00C02535">
        <w:t xml:space="preserve">golf de </w:t>
      </w:r>
      <w:proofErr w:type="spellStart"/>
      <w:r w:rsidR="00716C51">
        <w:rPr>
          <w:bCs/>
        </w:rPr>
        <w:t>Fiac</w:t>
      </w:r>
      <w:proofErr w:type="spellEnd"/>
    </w:p>
    <w:p w:rsidR="00DB0CFE" w:rsidRPr="00C02535" w:rsidRDefault="00DB0CFE" w:rsidP="00DB0CFE">
      <w:r w:rsidRPr="00C02535">
        <w:t xml:space="preserve">  </w:t>
      </w:r>
      <w:r w:rsidRPr="00C02535">
        <w:rPr>
          <w:color w:val="FF0000"/>
        </w:rPr>
        <w:t>2° prix  Net</w:t>
      </w:r>
      <w:r w:rsidRPr="00C02535">
        <w:t xml:space="preserve">    </w:t>
      </w:r>
      <w:proofErr w:type="gramStart"/>
      <w:r w:rsidRPr="00C02535">
        <w:t xml:space="preserve">: </w:t>
      </w:r>
      <w:r w:rsidR="007E6071" w:rsidRPr="00C02535">
        <w:t>:</w:t>
      </w:r>
      <w:proofErr w:type="gramEnd"/>
      <w:r w:rsidR="007E6071" w:rsidRPr="00C02535">
        <w:t xml:space="preserve"> Yvan  MARQUE          golf</w:t>
      </w:r>
      <w:r w:rsidR="007E6071" w:rsidRPr="00C02535">
        <w:rPr>
          <w:b/>
          <w:bCs/>
        </w:rPr>
        <w:t xml:space="preserve">  </w:t>
      </w:r>
      <w:r w:rsidR="007E6071" w:rsidRPr="00C02535">
        <w:rPr>
          <w:bCs/>
        </w:rPr>
        <w:t>La ramée</w:t>
      </w:r>
    </w:p>
    <w:p w:rsidR="00074BD1" w:rsidRPr="00C02535" w:rsidRDefault="00DB0CFE" w:rsidP="00074BD1">
      <w:r w:rsidRPr="00C02535">
        <w:rPr>
          <w:color w:val="FF0000"/>
        </w:rPr>
        <w:t xml:space="preserve">  3° prix  Net     </w:t>
      </w:r>
      <w:r w:rsidRPr="00C02535">
        <w:t xml:space="preserve">: </w:t>
      </w:r>
      <w:r w:rsidR="00716C51">
        <w:t xml:space="preserve">Aimé  LAHAILLE         </w:t>
      </w:r>
      <w:r w:rsidR="00973792" w:rsidRPr="00C02535">
        <w:t>golf de Castres</w:t>
      </w:r>
    </w:p>
    <w:p w:rsidR="00074BD1" w:rsidRPr="0070593E" w:rsidRDefault="00C02535" w:rsidP="00074BD1">
      <w:pPr>
        <w:rPr>
          <w:sz w:val="28"/>
          <w:szCs w:val="28"/>
        </w:rPr>
      </w:pPr>
      <w:r w:rsidRPr="0070593E">
        <w:rPr>
          <w:b/>
          <w:sz w:val="28"/>
          <w:szCs w:val="28"/>
          <w:u w:val="single"/>
        </w:rPr>
        <w:t xml:space="preserve">Concours </w:t>
      </w:r>
      <w:r w:rsidR="00716C51" w:rsidRPr="0070593E">
        <w:rPr>
          <w:b/>
          <w:sz w:val="28"/>
          <w:szCs w:val="28"/>
          <w:u w:val="single"/>
        </w:rPr>
        <w:t>D</w:t>
      </w:r>
      <w:r w:rsidR="00716C51">
        <w:rPr>
          <w:b/>
          <w:sz w:val="28"/>
          <w:szCs w:val="28"/>
          <w:u w:val="single"/>
        </w:rPr>
        <w:t>e Drive </w:t>
      </w:r>
      <w:proofErr w:type="gramStart"/>
      <w:r w:rsidR="00716C51" w:rsidRPr="00716C51">
        <w:rPr>
          <w:b/>
          <w:sz w:val="28"/>
          <w:szCs w:val="28"/>
        </w:rPr>
        <w:t xml:space="preserve">:  </w:t>
      </w:r>
      <w:r w:rsidR="00716C51" w:rsidRPr="00C02535">
        <w:t>Jean</w:t>
      </w:r>
      <w:proofErr w:type="gramEnd"/>
      <w:r w:rsidR="00716C51" w:rsidRPr="00C02535">
        <w:t xml:space="preserve"> Pierre  BERGE     </w:t>
      </w:r>
      <w:r w:rsidR="00716C51">
        <w:t xml:space="preserve">   </w:t>
      </w:r>
      <w:r w:rsidR="00716C51" w:rsidRPr="00C02535">
        <w:t xml:space="preserve">  </w:t>
      </w:r>
    </w:p>
    <w:p w:rsidR="00C02535" w:rsidRPr="00C02535" w:rsidRDefault="00C02535" w:rsidP="00074BD1">
      <w:pPr>
        <w:rPr>
          <w:b/>
          <w:u w:val="single"/>
        </w:rPr>
      </w:pPr>
    </w:p>
    <w:p w:rsidR="00074BD1" w:rsidRPr="00C02535" w:rsidRDefault="001874B4" w:rsidP="00074BD1">
      <w:pPr>
        <w:jc w:val="center"/>
        <w:rPr>
          <w:b/>
          <w:sz w:val="32"/>
          <w:szCs w:val="32"/>
        </w:rPr>
      </w:pPr>
      <w:r w:rsidRPr="00C02535">
        <w:rPr>
          <w:b/>
          <w:sz w:val="32"/>
          <w:szCs w:val="32"/>
        </w:rPr>
        <w:t>P</w:t>
      </w:r>
      <w:r w:rsidR="00BB3BC6" w:rsidRPr="00C02535">
        <w:rPr>
          <w:b/>
          <w:sz w:val="32"/>
          <w:szCs w:val="32"/>
        </w:rPr>
        <w:t xml:space="preserve">rochaine </w:t>
      </w:r>
      <w:r w:rsidR="00365C35" w:rsidRPr="00C02535">
        <w:rPr>
          <w:b/>
          <w:sz w:val="32"/>
          <w:szCs w:val="32"/>
        </w:rPr>
        <w:t xml:space="preserve">compétition </w:t>
      </w:r>
      <w:r w:rsidR="00716C51">
        <w:rPr>
          <w:b/>
          <w:color w:val="FF0000"/>
          <w:sz w:val="32"/>
          <w:szCs w:val="32"/>
        </w:rPr>
        <w:t>le 20  août</w:t>
      </w:r>
      <w:r w:rsidR="008674F6" w:rsidRPr="00C02535">
        <w:rPr>
          <w:b/>
          <w:color w:val="FF0000"/>
          <w:sz w:val="32"/>
          <w:szCs w:val="32"/>
        </w:rPr>
        <w:t xml:space="preserve"> </w:t>
      </w:r>
      <w:r w:rsidR="00716C51">
        <w:rPr>
          <w:b/>
          <w:sz w:val="32"/>
          <w:szCs w:val="32"/>
        </w:rPr>
        <w:t xml:space="preserve">au golf de </w:t>
      </w:r>
      <w:proofErr w:type="spellStart"/>
      <w:r w:rsidR="00716C51">
        <w:rPr>
          <w:b/>
          <w:sz w:val="32"/>
          <w:szCs w:val="32"/>
        </w:rPr>
        <w:t>Seilh</w:t>
      </w:r>
      <w:proofErr w:type="spellEnd"/>
    </w:p>
    <w:p w:rsidR="005C7A97" w:rsidRDefault="00074BD1" w:rsidP="00074BD1">
      <w:pPr>
        <w:jc w:val="center"/>
        <w:rPr>
          <w:b/>
          <w:sz w:val="32"/>
          <w:szCs w:val="32"/>
          <w:u w:val="single"/>
        </w:rPr>
      </w:pPr>
      <w:proofErr w:type="gramStart"/>
      <w:r w:rsidRPr="00C02535">
        <w:rPr>
          <w:b/>
          <w:color w:val="FF0000"/>
          <w:sz w:val="32"/>
          <w:szCs w:val="32"/>
          <w:u w:val="single"/>
        </w:rPr>
        <w:t>Inscrivez vous</w:t>
      </w:r>
      <w:proofErr w:type="gramEnd"/>
      <w:r w:rsidRPr="00C02535">
        <w:rPr>
          <w:b/>
          <w:sz w:val="32"/>
          <w:szCs w:val="32"/>
          <w:u w:val="single"/>
        </w:rPr>
        <w:t xml:space="preserve"> </w:t>
      </w:r>
      <w:r w:rsidR="005C7A97">
        <w:rPr>
          <w:b/>
          <w:sz w:val="32"/>
          <w:szCs w:val="32"/>
          <w:u w:val="single"/>
        </w:rPr>
        <w:t>à partir du 2 août</w:t>
      </w:r>
    </w:p>
    <w:p w:rsidR="00716C51" w:rsidRPr="005C7A97" w:rsidRDefault="00074BD1" w:rsidP="00074BD1">
      <w:pPr>
        <w:jc w:val="center"/>
        <w:rPr>
          <w:b/>
          <w:sz w:val="32"/>
          <w:szCs w:val="32"/>
        </w:rPr>
      </w:pPr>
      <w:r w:rsidRPr="005C7A97">
        <w:rPr>
          <w:b/>
          <w:sz w:val="32"/>
          <w:szCs w:val="32"/>
        </w:rPr>
        <w:t xml:space="preserve"> </w:t>
      </w:r>
      <w:r w:rsidR="00FE7A9E" w:rsidRPr="005C7A97">
        <w:rPr>
          <w:b/>
          <w:sz w:val="32"/>
          <w:szCs w:val="32"/>
        </w:rPr>
        <w:t xml:space="preserve">  </w:t>
      </w:r>
      <w:hyperlink r:id="rId6" w:history="1">
        <w:r w:rsidR="00716C51" w:rsidRPr="005C7A97">
          <w:rPr>
            <w:rStyle w:val="Lienhypertexte"/>
            <w:b/>
            <w:sz w:val="32"/>
            <w:szCs w:val="32"/>
            <w:u w:val="none"/>
          </w:rPr>
          <w:t>andre.loze@orange.fr</w:t>
        </w:r>
      </w:hyperlink>
      <w:r w:rsidR="00716C51" w:rsidRPr="005C7A97">
        <w:rPr>
          <w:b/>
          <w:sz w:val="32"/>
          <w:szCs w:val="32"/>
        </w:rPr>
        <w:t xml:space="preserve"> </w:t>
      </w:r>
      <w:r w:rsidR="005C7A97" w:rsidRPr="005C7A97">
        <w:rPr>
          <w:b/>
          <w:sz w:val="32"/>
          <w:szCs w:val="32"/>
        </w:rPr>
        <w:t xml:space="preserve"> </w:t>
      </w:r>
      <w:r w:rsidR="00716C51" w:rsidRPr="005C7A97">
        <w:rPr>
          <w:b/>
          <w:sz w:val="32"/>
          <w:szCs w:val="32"/>
        </w:rPr>
        <w:t xml:space="preserve">Tél. 06 17 </w:t>
      </w:r>
      <w:proofErr w:type="spellStart"/>
      <w:r w:rsidR="00716C51" w:rsidRPr="005C7A97">
        <w:rPr>
          <w:b/>
          <w:sz w:val="32"/>
          <w:szCs w:val="32"/>
        </w:rPr>
        <w:t>17</w:t>
      </w:r>
      <w:proofErr w:type="spellEnd"/>
      <w:r w:rsidR="00716C51" w:rsidRPr="005C7A97">
        <w:rPr>
          <w:b/>
          <w:sz w:val="32"/>
          <w:szCs w:val="32"/>
        </w:rPr>
        <w:t xml:space="preserve"> 95 08</w:t>
      </w:r>
    </w:p>
    <w:sectPr w:rsidR="00716C51" w:rsidRPr="005C7A97" w:rsidSect="005F7B69">
      <w:pgSz w:w="11906" w:h="16838"/>
      <w:pgMar w:top="170" w:right="284" w:bottom="170" w:left="284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/>
  <w:rsids>
    <w:rsidRoot w:val="00CB71CF"/>
    <w:rsid w:val="000243AA"/>
    <w:rsid w:val="000477A0"/>
    <w:rsid w:val="00066748"/>
    <w:rsid w:val="00074BD1"/>
    <w:rsid w:val="0008222D"/>
    <w:rsid w:val="000A0C97"/>
    <w:rsid w:val="000A5960"/>
    <w:rsid w:val="00122CE8"/>
    <w:rsid w:val="00135B83"/>
    <w:rsid w:val="00141276"/>
    <w:rsid w:val="00166D45"/>
    <w:rsid w:val="001874B4"/>
    <w:rsid w:val="001B2259"/>
    <w:rsid w:val="001E6588"/>
    <w:rsid w:val="00246E8D"/>
    <w:rsid w:val="002A5859"/>
    <w:rsid w:val="00317645"/>
    <w:rsid w:val="00340D6A"/>
    <w:rsid w:val="003447B2"/>
    <w:rsid w:val="003654B5"/>
    <w:rsid w:val="00365C35"/>
    <w:rsid w:val="00372B24"/>
    <w:rsid w:val="003837AD"/>
    <w:rsid w:val="00395B01"/>
    <w:rsid w:val="0042589F"/>
    <w:rsid w:val="004A534C"/>
    <w:rsid w:val="004A7C67"/>
    <w:rsid w:val="004D2D9D"/>
    <w:rsid w:val="004D327D"/>
    <w:rsid w:val="004E0842"/>
    <w:rsid w:val="005810EA"/>
    <w:rsid w:val="00582CA4"/>
    <w:rsid w:val="0058639E"/>
    <w:rsid w:val="005C7A97"/>
    <w:rsid w:val="005E0E8A"/>
    <w:rsid w:val="005F7B69"/>
    <w:rsid w:val="006202CE"/>
    <w:rsid w:val="006222A0"/>
    <w:rsid w:val="00634E65"/>
    <w:rsid w:val="00654DAB"/>
    <w:rsid w:val="0065580A"/>
    <w:rsid w:val="0066295F"/>
    <w:rsid w:val="006745D2"/>
    <w:rsid w:val="006758FE"/>
    <w:rsid w:val="00686F90"/>
    <w:rsid w:val="006B195C"/>
    <w:rsid w:val="006D0BE9"/>
    <w:rsid w:val="00701738"/>
    <w:rsid w:val="0070593E"/>
    <w:rsid w:val="00715D27"/>
    <w:rsid w:val="00716C51"/>
    <w:rsid w:val="0073292E"/>
    <w:rsid w:val="00736E9B"/>
    <w:rsid w:val="00742E29"/>
    <w:rsid w:val="00790DAE"/>
    <w:rsid w:val="007A47AB"/>
    <w:rsid w:val="007E6071"/>
    <w:rsid w:val="007F6F2E"/>
    <w:rsid w:val="008664E0"/>
    <w:rsid w:val="008674F6"/>
    <w:rsid w:val="00871F20"/>
    <w:rsid w:val="0088377B"/>
    <w:rsid w:val="008A1CB7"/>
    <w:rsid w:val="008E7F2E"/>
    <w:rsid w:val="009206D4"/>
    <w:rsid w:val="00973792"/>
    <w:rsid w:val="00996E19"/>
    <w:rsid w:val="009B23D5"/>
    <w:rsid w:val="009D1EDB"/>
    <w:rsid w:val="00A150D0"/>
    <w:rsid w:val="00A2334E"/>
    <w:rsid w:val="00A51D68"/>
    <w:rsid w:val="00A90682"/>
    <w:rsid w:val="00AC662E"/>
    <w:rsid w:val="00AE455D"/>
    <w:rsid w:val="00B06208"/>
    <w:rsid w:val="00B8394F"/>
    <w:rsid w:val="00BB3BC6"/>
    <w:rsid w:val="00BC3745"/>
    <w:rsid w:val="00BC7C23"/>
    <w:rsid w:val="00BF55E7"/>
    <w:rsid w:val="00C02535"/>
    <w:rsid w:val="00C12796"/>
    <w:rsid w:val="00C22B56"/>
    <w:rsid w:val="00C63A0A"/>
    <w:rsid w:val="00C7091C"/>
    <w:rsid w:val="00CB71CF"/>
    <w:rsid w:val="00CD57D1"/>
    <w:rsid w:val="00CE4F42"/>
    <w:rsid w:val="00CF6FF8"/>
    <w:rsid w:val="00D767D2"/>
    <w:rsid w:val="00D94149"/>
    <w:rsid w:val="00DB0CFE"/>
    <w:rsid w:val="00DB1E25"/>
    <w:rsid w:val="00DC732D"/>
    <w:rsid w:val="00DE3BAF"/>
    <w:rsid w:val="00E17A1A"/>
    <w:rsid w:val="00E9298F"/>
    <w:rsid w:val="00EA3341"/>
    <w:rsid w:val="00EF1EFF"/>
    <w:rsid w:val="00F2155C"/>
    <w:rsid w:val="00F3074D"/>
    <w:rsid w:val="00F41807"/>
    <w:rsid w:val="00F95611"/>
    <w:rsid w:val="00FB1E60"/>
    <w:rsid w:val="00FE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B69"/>
    <w:rPr>
      <w:sz w:val="24"/>
      <w:szCs w:val="24"/>
    </w:rPr>
  </w:style>
  <w:style w:type="paragraph" w:styleId="Titre1">
    <w:name w:val="heading 1"/>
    <w:basedOn w:val="Normal"/>
    <w:next w:val="Normal"/>
    <w:qFormat/>
    <w:rsid w:val="005F7B69"/>
    <w:pPr>
      <w:keepNext/>
      <w:outlineLvl w:val="0"/>
    </w:pPr>
    <w:rPr>
      <w:sz w:val="52"/>
      <w:szCs w:val="52"/>
    </w:rPr>
  </w:style>
  <w:style w:type="paragraph" w:styleId="Titre2">
    <w:name w:val="heading 2"/>
    <w:basedOn w:val="Normal"/>
    <w:next w:val="Normal"/>
    <w:qFormat/>
    <w:rsid w:val="005F7B69"/>
    <w:pPr>
      <w:keepNext/>
      <w:outlineLvl w:val="1"/>
    </w:pPr>
    <w:rPr>
      <w:sz w:val="52"/>
      <w:szCs w:val="52"/>
      <w:u w:val="single"/>
    </w:rPr>
  </w:style>
  <w:style w:type="paragraph" w:styleId="Titre3">
    <w:name w:val="heading 3"/>
    <w:basedOn w:val="Normal"/>
    <w:next w:val="Normal"/>
    <w:qFormat/>
    <w:rsid w:val="005F7B69"/>
    <w:pPr>
      <w:keepNext/>
      <w:outlineLvl w:val="2"/>
    </w:pPr>
    <w:rPr>
      <w:sz w:val="32"/>
    </w:rPr>
  </w:style>
  <w:style w:type="paragraph" w:styleId="Titre4">
    <w:name w:val="heading 4"/>
    <w:basedOn w:val="Normal"/>
    <w:next w:val="Normal"/>
    <w:qFormat/>
    <w:rsid w:val="005F7B69"/>
    <w:pPr>
      <w:keepNext/>
      <w:outlineLvl w:val="3"/>
    </w:pPr>
    <w:rPr>
      <w:sz w:val="36"/>
    </w:rPr>
  </w:style>
  <w:style w:type="paragraph" w:styleId="Titre5">
    <w:name w:val="heading 5"/>
    <w:basedOn w:val="Normal"/>
    <w:next w:val="Normal"/>
    <w:qFormat/>
    <w:rsid w:val="005F7B69"/>
    <w:pPr>
      <w:keepNext/>
      <w:jc w:val="center"/>
      <w:outlineLvl w:val="4"/>
    </w:pPr>
    <w:rPr>
      <w:sz w:val="32"/>
      <w:szCs w:val="52"/>
    </w:rPr>
  </w:style>
  <w:style w:type="paragraph" w:styleId="Titre6">
    <w:name w:val="heading 6"/>
    <w:basedOn w:val="Normal"/>
    <w:next w:val="Normal"/>
    <w:qFormat/>
    <w:rsid w:val="005F7B69"/>
    <w:pPr>
      <w:keepNext/>
      <w:jc w:val="center"/>
      <w:outlineLvl w:val="5"/>
    </w:pPr>
    <w:rPr>
      <w:b/>
      <w:color w:val="FF0000"/>
      <w:sz w:val="52"/>
    </w:rPr>
  </w:style>
  <w:style w:type="paragraph" w:styleId="Titre7">
    <w:name w:val="heading 7"/>
    <w:basedOn w:val="Normal"/>
    <w:next w:val="Normal"/>
    <w:qFormat/>
    <w:rsid w:val="005F7B69"/>
    <w:pPr>
      <w:keepNext/>
      <w:tabs>
        <w:tab w:val="left" w:pos="10125"/>
      </w:tabs>
      <w:outlineLvl w:val="6"/>
    </w:pPr>
    <w:rPr>
      <w:b/>
      <w:bCs/>
      <w:sz w:val="28"/>
      <w:szCs w:val="28"/>
      <w:u w:val="single"/>
    </w:rPr>
  </w:style>
  <w:style w:type="paragraph" w:styleId="Titre8">
    <w:name w:val="heading 8"/>
    <w:basedOn w:val="Normal"/>
    <w:next w:val="Normal"/>
    <w:qFormat/>
    <w:rsid w:val="005F7B69"/>
    <w:pPr>
      <w:keepNext/>
      <w:tabs>
        <w:tab w:val="left" w:pos="10125"/>
      </w:tabs>
      <w:jc w:val="center"/>
      <w:outlineLvl w:val="7"/>
    </w:pPr>
    <w:rPr>
      <w:sz w:val="32"/>
      <w:szCs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5F7B69"/>
    <w:rPr>
      <w:sz w:val="32"/>
    </w:rPr>
  </w:style>
  <w:style w:type="paragraph" w:styleId="Corpsdetexte2">
    <w:name w:val="Body Text 2"/>
    <w:basedOn w:val="Normal"/>
    <w:semiHidden/>
    <w:rsid w:val="005F7B69"/>
    <w:rPr>
      <w:sz w:val="36"/>
      <w:szCs w:val="52"/>
    </w:rPr>
  </w:style>
  <w:style w:type="character" w:styleId="Lienhypertexte">
    <w:name w:val="Hyperlink"/>
    <w:basedOn w:val="Policepardfaut"/>
    <w:semiHidden/>
    <w:rsid w:val="005F7B69"/>
    <w:rPr>
      <w:color w:val="0000FF"/>
      <w:u w:val="single"/>
    </w:rPr>
  </w:style>
  <w:style w:type="character" w:styleId="lev">
    <w:name w:val="Strong"/>
    <w:basedOn w:val="Policepardfaut"/>
    <w:qFormat/>
    <w:rsid w:val="005F7B69"/>
    <w:rPr>
      <w:b/>
      <w:bCs/>
    </w:rPr>
  </w:style>
  <w:style w:type="character" w:styleId="Lienhypertextesuivivisit">
    <w:name w:val="FollowedHyperlink"/>
    <w:basedOn w:val="Policepardfaut"/>
    <w:semiHidden/>
    <w:rsid w:val="005F7B69"/>
    <w:rPr>
      <w:color w:val="800080"/>
      <w:u w:val="single"/>
    </w:rPr>
  </w:style>
  <w:style w:type="paragraph" w:styleId="NormalWeb">
    <w:name w:val="Normal (Web)"/>
    <w:basedOn w:val="Normal"/>
    <w:semiHidden/>
    <w:rsid w:val="005F7B69"/>
    <w:pPr>
      <w:spacing w:before="100" w:beforeAutospacing="1" w:after="100" w:afterAutospacing="1"/>
    </w:pPr>
  </w:style>
  <w:style w:type="character" w:customStyle="1" w:styleId="msonormal0">
    <w:name w:val="msonormal"/>
    <w:basedOn w:val="Policepardfaut"/>
    <w:rsid w:val="005F7B69"/>
  </w:style>
  <w:style w:type="paragraph" w:styleId="Titre">
    <w:name w:val="Title"/>
    <w:basedOn w:val="Normal"/>
    <w:qFormat/>
    <w:rsid w:val="005F7B69"/>
    <w:pPr>
      <w:tabs>
        <w:tab w:val="left" w:pos="10125"/>
      </w:tabs>
      <w:jc w:val="center"/>
    </w:pPr>
    <w:rPr>
      <w:sz w:val="44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6F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6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dre.loze@orang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mes%20documents\documents%202015\H.S&#233;niors%202015\FIAC%2024%20AVRIL%202015\r&#233;sultats%20de%20Fiac%20201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C0F35-C467-4F11-B118-FE34AF65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résultats de Fiac 2015.dotx</Template>
  <TotalTime>38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</vt:lpstr>
    </vt:vector>
  </TitlesOfParts>
  <Company/>
  <LinksUpToDate>false</LinksUpToDate>
  <CharactersWithSpaces>1578</CharactersWithSpaces>
  <SharedDoc>false</SharedDoc>
  <HLinks>
    <vt:vector size="6" baseType="variant">
      <vt:variant>
        <vt:i4>4128836</vt:i4>
      </vt:variant>
      <vt:variant>
        <vt:i4>1045</vt:i4>
      </vt:variant>
      <vt:variant>
        <vt:i4>1025</vt:i4>
      </vt:variant>
      <vt:variant>
        <vt:i4>1</vt:i4>
      </vt:variant>
      <vt:variant>
        <vt:lpwstr>SAM_6428.JPG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andre loze</dc:creator>
  <cp:lastModifiedBy>andre loze</cp:lastModifiedBy>
  <cp:revision>6</cp:revision>
  <cp:lastPrinted>2019-08-19T07:06:00Z</cp:lastPrinted>
  <dcterms:created xsi:type="dcterms:W3CDTF">2021-07-19T20:06:00Z</dcterms:created>
  <dcterms:modified xsi:type="dcterms:W3CDTF">2021-07-19T20:43:00Z</dcterms:modified>
</cp:coreProperties>
</file>