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CB71CF"/>
    <w:rsid w:val="000243AA"/>
    <w:rsid w:val="000477A0"/>
    <w:rsid w:val="00066748"/>
    <w:rsid w:val="00074BD1"/>
    <w:rsid w:val="0008222D"/>
    <w:rsid w:val="000A0C97"/>
    <w:rsid w:val="000A5960"/>
    <w:rsid w:val="00122CE8"/>
    <w:rsid w:val="00135B83"/>
    <w:rsid w:val="00141276"/>
    <w:rsid w:val="00166D45"/>
    <w:rsid w:val="001874B4"/>
    <w:rsid w:val="001B2259"/>
    <w:rsid w:val="001E6588"/>
    <w:rsid w:val="00246E8D"/>
    <w:rsid w:val="00296D2C"/>
    <w:rsid w:val="002A5859"/>
    <w:rsid w:val="002C21A9"/>
    <w:rsid w:val="00317645"/>
    <w:rsid w:val="00340D6A"/>
    <w:rsid w:val="00344137"/>
    <w:rsid w:val="003447B2"/>
    <w:rsid w:val="003654B5"/>
    <w:rsid w:val="00365C35"/>
    <w:rsid w:val="00372B24"/>
    <w:rsid w:val="003837AD"/>
    <w:rsid w:val="00395B01"/>
    <w:rsid w:val="003A1648"/>
    <w:rsid w:val="003B2450"/>
    <w:rsid w:val="003F2A92"/>
    <w:rsid w:val="003F476A"/>
    <w:rsid w:val="00404983"/>
    <w:rsid w:val="00405E05"/>
    <w:rsid w:val="0042589F"/>
    <w:rsid w:val="00443336"/>
    <w:rsid w:val="004A534C"/>
    <w:rsid w:val="004A7C67"/>
    <w:rsid w:val="004D2D9D"/>
    <w:rsid w:val="004D327D"/>
    <w:rsid w:val="004E0842"/>
    <w:rsid w:val="00542873"/>
    <w:rsid w:val="005810EA"/>
    <w:rsid w:val="00582CA4"/>
    <w:rsid w:val="0058639E"/>
    <w:rsid w:val="0059243B"/>
    <w:rsid w:val="005C7A97"/>
    <w:rsid w:val="005D0BB2"/>
    <w:rsid w:val="005E0E8A"/>
    <w:rsid w:val="005F7B69"/>
    <w:rsid w:val="0060090B"/>
    <w:rsid w:val="0060372D"/>
    <w:rsid w:val="006202CE"/>
    <w:rsid w:val="006222A0"/>
    <w:rsid w:val="00634E65"/>
    <w:rsid w:val="00654DAB"/>
    <w:rsid w:val="0065580A"/>
    <w:rsid w:val="00655B44"/>
    <w:rsid w:val="0066295F"/>
    <w:rsid w:val="006745D2"/>
    <w:rsid w:val="006758FE"/>
    <w:rsid w:val="00686F90"/>
    <w:rsid w:val="006B195C"/>
    <w:rsid w:val="006D0BE9"/>
    <w:rsid w:val="00701738"/>
    <w:rsid w:val="0070593E"/>
    <w:rsid w:val="00715D27"/>
    <w:rsid w:val="00716C51"/>
    <w:rsid w:val="0073292E"/>
    <w:rsid w:val="00736E9B"/>
    <w:rsid w:val="007408DE"/>
    <w:rsid w:val="00742E29"/>
    <w:rsid w:val="00760A72"/>
    <w:rsid w:val="00767323"/>
    <w:rsid w:val="00790DAE"/>
    <w:rsid w:val="007A47AB"/>
    <w:rsid w:val="007B53CE"/>
    <w:rsid w:val="007E6071"/>
    <w:rsid w:val="007F6F2E"/>
    <w:rsid w:val="0081670B"/>
    <w:rsid w:val="008664E0"/>
    <w:rsid w:val="008674F6"/>
    <w:rsid w:val="00871F20"/>
    <w:rsid w:val="0088377B"/>
    <w:rsid w:val="008A1CB7"/>
    <w:rsid w:val="008B7F3A"/>
    <w:rsid w:val="008E7F2E"/>
    <w:rsid w:val="009206D4"/>
    <w:rsid w:val="00946D1E"/>
    <w:rsid w:val="00973792"/>
    <w:rsid w:val="00996E19"/>
    <w:rsid w:val="009B23D5"/>
    <w:rsid w:val="009D1EDB"/>
    <w:rsid w:val="00A150D0"/>
    <w:rsid w:val="00A2334E"/>
    <w:rsid w:val="00A51D68"/>
    <w:rsid w:val="00A90682"/>
    <w:rsid w:val="00AC662E"/>
    <w:rsid w:val="00AE455D"/>
    <w:rsid w:val="00B06208"/>
    <w:rsid w:val="00B8394F"/>
    <w:rsid w:val="00BB3BC6"/>
    <w:rsid w:val="00BC3745"/>
    <w:rsid w:val="00BC7C23"/>
    <w:rsid w:val="00BF55E7"/>
    <w:rsid w:val="00C02535"/>
    <w:rsid w:val="00C12796"/>
    <w:rsid w:val="00C22B56"/>
    <w:rsid w:val="00C26B2C"/>
    <w:rsid w:val="00C63A0A"/>
    <w:rsid w:val="00C7091C"/>
    <w:rsid w:val="00CB71CF"/>
    <w:rsid w:val="00CD57D1"/>
    <w:rsid w:val="00CE4F42"/>
    <w:rsid w:val="00CF6FF8"/>
    <w:rsid w:val="00D10413"/>
    <w:rsid w:val="00D767D2"/>
    <w:rsid w:val="00D94149"/>
    <w:rsid w:val="00DA7B82"/>
    <w:rsid w:val="00DB0CFE"/>
    <w:rsid w:val="00DB1E25"/>
    <w:rsid w:val="00DC732D"/>
    <w:rsid w:val="00DD5990"/>
    <w:rsid w:val="00DE3BAF"/>
    <w:rsid w:val="00DF5E30"/>
    <w:rsid w:val="00E17A1A"/>
    <w:rsid w:val="00E9298F"/>
    <w:rsid w:val="00EA3341"/>
    <w:rsid w:val="00EF1EFF"/>
    <w:rsid w:val="00F2155C"/>
    <w:rsid w:val="00F3074D"/>
    <w:rsid w:val="00F41807"/>
    <w:rsid w:val="00F95611"/>
    <w:rsid w:val="00FB1E60"/>
    <w:rsid w:val="00FE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69"/>
    <w:rPr>
      <w:sz w:val="24"/>
      <w:szCs w:val="24"/>
    </w:rPr>
  </w:style>
  <w:style w:type="paragraph" w:styleId="Titre1">
    <w:name w:val="heading 1"/>
    <w:basedOn w:val="Normal"/>
    <w:next w:val="Normal"/>
    <w:qFormat/>
    <w:rsid w:val="005F7B69"/>
    <w:pPr>
      <w:keepNext/>
      <w:outlineLvl w:val="0"/>
    </w:pPr>
    <w:rPr>
      <w:sz w:val="52"/>
      <w:szCs w:val="52"/>
    </w:rPr>
  </w:style>
  <w:style w:type="paragraph" w:styleId="Titre2">
    <w:name w:val="heading 2"/>
    <w:basedOn w:val="Normal"/>
    <w:next w:val="Normal"/>
    <w:qFormat/>
    <w:rsid w:val="005F7B69"/>
    <w:pPr>
      <w:keepNext/>
      <w:outlineLvl w:val="1"/>
    </w:pPr>
    <w:rPr>
      <w:sz w:val="52"/>
      <w:szCs w:val="52"/>
      <w:u w:val="single"/>
    </w:rPr>
  </w:style>
  <w:style w:type="paragraph" w:styleId="Titre3">
    <w:name w:val="heading 3"/>
    <w:basedOn w:val="Normal"/>
    <w:next w:val="Normal"/>
    <w:qFormat/>
    <w:rsid w:val="005F7B69"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5F7B69"/>
    <w:pPr>
      <w:keepNext/>
      <w:outlineLvl w:val="3"/>
    </w:pPr>
    <w:rPr>
      <w:sz w:val="36"/>
    </w:rPr>
  </w:style>
  <w:style w:type="paragraph" w:styleId="Titre5">
    <w:name w:val="heading 5"/>
    <w:basedOn w:val="Normal"/>
    <w:next w:val="Normal"/>
    <w:qFormat/>
    <w:rsid w:val="005F7B69"/>
    <w:pPr>
      <w:keepNext/>
      <w:jc w:val="center"/>
      <w:outlineLvl w:val="4"/>
    </w:pPr>
    <w:rPr>
      <w:sz w:val="32"/>
      <w:szCs w:val="52"/>
    </w:rPr>
  </w:style>
  <w:style w:type="paragraph" w:styleId="Titre6">
    <w:name w:val="heading 6"/>
    <w:basedOn w:val="Normal"/>
    <w:next w:val="Normal"/>
    <w:qFormat/>
    <w:rsid w:val="005F7B69"/>
    <w:pPr>
      <w:keepNext/>
      <w:jc w:val="center"/>
      <w:outlineLvl w:val="5"/>
    </w:pPr>
    <w:rPr>
      <w:b/>
      <w:color w:val="FF0000"/>
      <w:sz w:val="52"/>
    </w:rPr>
  </w:style>
  <w:style w:type="paragraph" w:styleId="Titre7">
    <w:name w:val="heading 7"/>
    <w:basedOn w:val="Normal"/>
    <w:next w:val="Normal"/>
    <w:qFormat/>
    <w:rsid w:val="005F7B69"/>
    <w:pPr>
      <w:keepNext/>
      <w:tabs>
        <w:tab w:val="left" w:pos="10125"/>
      </w:tabs>
      <w:outlineLvl w:val="6"/>
    </w:pPr>
    <w:rPr>
      <w:b/>
      <w:bCs/>
      <w:sz w:val="28"/>
      <w:szCs w:val="28"/>
      <w:u w:val="single"/>
    </w:rPr>
  </w:style>
  <w:style w:type="paragraph" w:styleId="Titre8">
    <w:name w:val="heading 8"/>
    <w:basedOn w:val="Normal"/>
    <w:next w:val="Normal"/>
    <w:qFormat/>
    <w:rsid w:val="005F7B69"/>
    <w:pPr>
      <w:keepNext/>
      <w:tabs>
        <w:tab w:val="left" w:pos="10125"/>
      </w:tabs>
      <w:jc w:val="center"/>
      <w:outlineLvl w:val="7"/>
    </w:pPr>
    <w:rPr>
      <w:sz w:val="3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5F7B69"/>
    <w:rPr>
      <w:sz w:val="32"/>
    </w:rPr>
  </w:style>
  <w:style w:type="paragraph" w:styleId="Corpsdetexte2">
    <w:name w:val="Body Text 2"/>
    <w:basedOn w:val="Normal"/>
    <w:semiHidden/>
    <w:rsid w:val="005F7B69"/>
    <w:rPr>
      <w:sz w:val="36"/>
      <w:szCs w:val="52"/>
    </w:rPr>
  </w:style>
  <w:style w:type="character" w:styleId="Lienhypertexte">
    <w:name w:val="Hyperlink"/>
    <w:basedOn w:val="Policepardfaut"/>
    <w:semiHidden/>
    <w:rsid w:val="005F7B69"/>
    <w:rPr>
      <w:color w:val="0000FF"/>
      <w:u w:val="single"/>
    </w:rPr>
  </w:style>
  <w:style w:type="character" w:styleId="lev">
    <w:name w:val="Strong"/>
    <w:basedOn w:val="Policepardfaut"/>
    <w:qFormat/>
    <w:rsid w:val="005F7B69"/>
    <w:rPr>
      <w:b/>
      <w:bCs/>
    </w:rPr>
  </w:style>
  <w:style w:type="character" w:styleId="Lienhypertextesuivivisit">
    <w:name w:val="FollowedHyperlink"/>
    <w:basedOn w:val="Policepardfaut"/>
    <w:semiHidden/>
    <w:rsid w:val="005F7B69"/>
    <w:rPr>
      <w:color w:val="800080"/>
      <w:u w:val="single"/>
    </w:rPr>
  </w:style>
  <w:style w:type="paragraph" w:styleId="NormalWeb">
    <w:name w:val="Normal (Web)"/>
    <w:basedOn w:val="Normal"/>
    <w:semiHidden/>
    <w:rsid w:val="005F7B69"/>
    <w:pPr>
      <w:spacing w:before="100" w:beforeAutospacing="1" w:after="100" w:afterAutospacing="1"/>
    </w:pPr>
  </w:style>
  <w:style w:type="character" w:customStyle="1" w:styleId="msonormal0">
    <w:name w:val="msonormal"/>
    <w:basedOn w:val="Policepardfaut"/>
    <w:rsid w:val="005F7B69"/>
  </w:style>
  <w:style w:type="paragraph" w:styleId="Titre">
    <w:name w:val="Title"/>
    <w:basedOn w:val="Normal"/>
    <w:qFormat/>
    <w:rsid w:val="005F7B69"/>
    <w:pPr>
      <w:tabs>
        <w:tab w:val="left" w:pos="10125"/>
      </w:tabs>
      <w:jc w:val="center"/>
    </w:pPr>
    <w:rPr>
      <w:sz w:val="44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F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mes%20documents\documents%202015\H.S&#233;niors%202015\FIAC%2024%20AVRIL%202015\r&#233;sultats%20de%20Fiac%20201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C1D0C-0E6D-4EE4-B707-D3D2A3DE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résultats de Fiac 2015.dotx</Template>
  <TotalTime>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1739</CharactersWithSpaces>
  <SharedDoc>false</SharedDoc>
  <HLinks>
    <vt:vector size="6" baseType="variant">
      <vt:variant>
        <vt:i4>4128836</vt:i4>
      </vt:variant>
      <vt:variant>
        <vt:i4>1045</vt:i4>
      </vt:variant>
      <vt:variant>
        <vt:i4>1025</vt:i4>
      </vt:variant>
      <vt:variant>
        <vt:i4>1</vt:i4>
      </vt:variant>
      <vt:variant>
        <vt:lpwstr>SAM_6428.JPG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andre loze</dc:creator>
  <cp:lastModifiedBy>andre loze</cp:lastModifiedBy>
  <cp:revision>2</cp:revision>
  <cp:lastPrinted>2019-08-19T07:06:00Z</cp:lastPrinted>
  <dcterms:created xsi:type="dcterms:W3CDTF">2022-04-24T17:05:00Z</dcterms:created>
  <dcterms:modified xsi:type="dcterms:W3CDTF">2022-04-24T17:05:00Z</dcterms:modified>
</cp:coreProperties>
</file>